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E3435E" w:rsidP="00E94A50">
      <w:pPr>
        <w:pStyle w:val="Heading1"/>
        <w:jc w:val="center"/>
      </w:pPr>
      <w:r>
        <w:t xml:space="preserve">Bomb Threat </w:t>
      </w:r>
      <w:r w:rsidR="003F7CCD">
        <w:t>Response</w:t>
      </w:r>
      <w:r w:rsidR="0055020A" w:rsidRPr="001944D6">
        <w:t xml:space="preserve"> 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B366B7" w:rsidRPr="00C430D3" w:rsidTr="006E23E9">
        <w:tc>
          <w:tcPr>
            <w:tcW w:w="9468" w:type="dxa"/>
          </w:tcPr>
          <w:p w:rsidR="00B366B7" w:rsidRPr="00D66FF9" w:rsidRDefault="00B366B7" w:rsidP="009B1255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9B1255"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 w:rsidR="00C852DF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 xml:space="preserve">plan </w:t>
            </w:r>
            <w:r w:rsidRPr="00D66FF9">
              <w:rPr>
                <w:rFonts w:cs="Arial"/>
                <w:bCs/>
              </w:rPr>
              <w:t>and/or the Emergency Preparedness Plan</w:t>
            </w:r>
            <w:r w:rsidRPr="006E34B1">
              <w:rPr>
                <w:rFonts w:cs="Arial"/>
                <w:bCs/>
              </w:rPr>
              <w:t>?</w:t>
            </w:r>
          </w:p>
        </w:tc>
        <w:tc>
          <w:tcPr>
            <w:tcW w:w="1530" w:type="dxa"/>
            <w:vAlign w:val="center"/>
          </w:tcPr>
          <w:p w:rsidR="00B366B7" w:rsidRPr="00C430D3" w:rsidRDefault="00B366B7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es </w:t>
            </w:r>
            <w:r w:rsidRPr="00C430D3">
              <w:rPr>
                <w:rFonts w:cs="Arial"/>
                <w:b/>
                <w:bCs/>
                <w:szCs w:val="18"/>
              </w:rPr>
              <w:t>/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 </w:t>
            </w:r>
            <w:r w:rsidRPr="00C430D3">
              <w:rPr>
                <w:rFonts w:cs="Arial"/>
                <w:b/>
                <w:bCs/>
                <w:szCs w:val="18"/>
              </w:rPr>
              <w:t>N</w:t>
            </w:r>
            <w:r w:rsidR="009B1255" w:rsidRPr="00C430D3">
              <w:rPr>
                <w:rFonts w:cs="Arial"/>
                <w:b/>
                <w:bCs/>
                <w:szCs w:val="18"/>
              </w:rPr>
              <w:t>o</w:t>
            </w:r>
          </w:p>
        </w:tc>
      </w:tr>
      <w:tr w:rsidR="009B1255" w:rsidRPr="00F750ED" w:rsidTr="00C430D3">
        <w:tc>
          <w:tcPr>
            <w:tcW w:w="10998" w:type="dxa"/>
            <w:gridSpan w:val="2"/>
          </w:tcPr>
          <w:p w:rsidR="009B1255" w:rsidRPr="00C430D3" w:rsidRDefault="009B1255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C430D3">
              <w:rPr>
                <w:rFonts w:cs="Arial"/>
                <w:bCs/>
                <w:i/>
              </w:rPr>
              <w:t xml:space="preserve"> </w:t>
            </w:r>
          </w:p>
        </w:tc>
      </w:tr>
      <w:tr w:rsidR="00E3435E" w:rsidRPr="00C430D3" w:rsidTr="00B762E9">
        <w:tc>
          <w:tcPr>
            <w:tcW w:w="9468" w:type="dxa"/>
          </w:tcPr>
          <w:p w:rsidR="00E3435E" w:rsidRPr="00D66FF9" w:rsidRDefault="00E3435E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document</w:t>
            </w:r>
            <w:r>
              <w:rPr>
                <w:rFonts w:cs="Arial"/>
                <w:bCs/>
              </w:rPr>
              <w:t>ed</w:t>
            </w:r>
            <w:r w:rsidRPr="00E3435E">
              <w:rPr>
                <w:rFonts w:cs="Arial"/>
                <w:bCs/>
              </w:rPr>
              <w:t xml:space="preserve"> all bomb threat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E3435E" w:rsidRPr="00C430D3" w:rsidRDefault="00E3435E" w:rsidP="00E3435E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3435E" w:rsidRPr="00C430D3" w:rsidTr="00B762E9">
        <w:tc>
          <w:tcPr>
            <w:tcW w:w="9468" w:type="dxa"/>
          </w:tcPr>
          <w:p w:rsidR="00E3435E" w:rsidRPr="00D66FF9" w:rsidRDefault="00E3435E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contacted 911 and provided all pertinent information.</w:t>
            </w:r>
          </w:p>
        </w:tc>
        <w:tc>
          <w:tcPr>
            <w:tcW w:w="1530" w:type="dxa"/>
            <w:vAlign w:val="center"/>
          </w:tcPr>
          <w:p w:rsidR="00E3435E" w:rsidRPr="00C430D3" w:rsidRDefault="00E3435E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3435E" w:rsidRPr="00C430D3" w:rsidTr="00B762E9">
        <w:tc>
          <w:tcPr>
            <w:tcW w:w="9468" w:type="dxa"/>
          </w:tcPr>
          <w:p w:rsidR="00E3435E" w:rsidRPr="00D66FF9" w:rsidRDefault="00E3435E" w:rsidP="00D227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maintain</w:t>
            </w:r>
            <w:r>
              <w:rPr>
                <w:rFonts w:cs="Arial"/>
                <w:bCs/>
              </w:rPr>
              <w:t xml:space="preserve">ed normal operations while ensuring the </w:t>
            </w:r>
            <w:bookmarkStart w:id="3" w:name="_GoBack"/>
            <w:bookmarkEnd w:id="3"/>
            <w:r w:rsidRPr="00E3435E">
              <w:rPr>
                <w:rFonts w:cs="Arial"/>
                <w:bCs/>
              </w:rPr>
              <w:t>safety of the staff, patients, and visitors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E3435E" w:rsidRPr="00C430D3" w:rsidRDefault="00E3435E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“Special room locked.”</w:t>
            </w:r>
            <w:r w:rsidR="00D22784">
              <w:rPr>
                <w:rFonts w:cs="Arial"/>
                <w:bCs/>
                <w:sz w:val="16"/>
                <w:szCs w:val="16"/>
              </w:rPr>
              <w:t>]</w:t>
            </w:r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D22784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D22784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F7CCD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5868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852DF"/>
    <w:rsid w:val="00CB40C8"/>
    <w:rsid w:val="00CB6103"/>
    <w:rsid w:val="00CC7363"/>
    <w:rsid w:val="00CE4566"/>
    <w:rsid w:val="00CF6029"/>
    <w:rsid w:val="00D0286D"/>
    <w:rsid w:val="00D0658C"/>
    <w:rsid w:val="00D22784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435E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5</TotalTime>
  <Pages>2</Pages>
  <Words>130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6</cp:revision>
  <cp:lastPrinted>2004-08-16T17:22:00Z</cp:lastPrinted>
  <dcterms:created xsi:type="dcterms:W3CDTF">2013-11-04T19:06:00Z</dcterms:created>
  <dcterms:modified xsi:type="dcterms:W3CDTF">2013-11-11T21:24:00Z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