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 w:cstheme="majorBidi"/>
          <w:b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Theme="majorEastAsia" w:hAnsiTheme="minorHAnsi"/>
          <w:color w:val="003865" w:themeColor="accent1"/>
          <w:sz w:val="32"/>
          <w:szCs w:val="32"/>
        </w:rPr>
      </w:sdtEndPr>
      <w:sdtContent>
        <w:p w:rsidR="00841D91" w:rsidRDefault="00F520DA" w:rsidP="00F520DA">
          <w:pPr>
            <w:pStyle w:val="logo"/>
            <w:rPr>
              <w:rFonts w:eastAsiaTheme="minorHAnsi"/>
            </w:rPr>
          </w:pPr>
          <w:r w:rsidRPr="00F520DA">
            <w:rPr>
              <w:noProof/>
            </w:rPr>
            <w:drawing>
              <wp:inline distT="0" distB="0" distL="0" distR="0" wp14:anchorId="45664F98" wp14:editId="01085ACE">
                <wp:extent cx="2523744" cy="365760"/>
                <wp:effectExtent l="0" t="0" r="0" b="0"/>
                <wp:docPr id="4" name="Picture 4" descr="Minnesota Department of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Pr="00A6202A" w:rsidRDefault="008214E4" w:rsidP="00DA33DE">
          <w:pPr>
            <w:pStyle w:val="Heading1"/>
            <w:jc w:val="center"/>
            <w:rPr>
              <w:b w:val="0"/>
            </w:rPr>
          </w:pPr>
          <w:r>
            <w:t>M</w:t>
          </w:r>
          <w:r w:rsidR="004A1F25">
            <w:t>aster Scenario Events List (MSEL) Meeting</w:t>
          </w:r>
          <w:r w:rsidR="00A6202A">
            <w:t xml:space="preserve"> Agenda</w:t>
          </w:r>
        </w:p>
        <w:p w:rsidR="004D10BF" w:rsidRPr="004D10BF" w:rsidRDefault="0040419D" w:rsidP="00DA10AB">
          <w:pPr>
            <w:tabs>
              <w:tab w:val="right" w:pos="10080"/>
            </w:tabs>
          </w:pPr>
          <w:r>
            <w:t xml:space="preserve">Date: </w:t>
          </w:r>
          <w:r w:rsidRPr="00B64F18">
            <w:t>MM/DD/YYYY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Welcome and Introductions</w:t>
          </w:r>
        </w:p>
        <w:p w:rsidR="00692051" w:rsidRDefault="00692051" w:rsidP="00692051">
          <w:pPr>
            <w:pStyle w:val="Heading2"/>
            <w:numPr>
              <w:ilvl w:val="0"/>
              <w:numId w:val="28"/>
            </w:numPr>
          </w:pPr>
          <w:r>
            <w:t xml:space="preserve">Review Exercise Objectives </w:t>
          </w:r>
        </w:p>
        <w:p w:rsidR="00692051" w:rsidRDefault="00692051" w:rsidP="00A6202A">
          <w:pPr>
            <w:pStyle w:val="Heading2"/>
            <w:numPr>
              <w:ilvl w:val="0"/>
              <w:numId w:val="28"/>
            </w:numPr>
          </w:pPr>
          <w:r>
            <w:t xml:space="preserve">Review Scenario and Exercise Schedule </w:t>
          </w:r>
        </w:p>
        <w:p w:rsidR="00692051" w:rsidRDefault="00692051" w:rsidP="00A6202A">
          <w:pPr>
            <w:pStyle w:val="Heading2"/>
            <w:numPr>
              <w:ilvl w:val="0"/>
              <w:numId w:val="28"/>
            </w:numPr>
          </w:pPr>
          <w:r>
            <w:t xml:space="preserve">Develop injects </w:t>
          </w:r>
          <w:r>
            <w:t xml:space="preserve">that will prompt </w:t>
          </w:r>
          <w:r>
            <w:t xml:space="preserve">players to accomplish the critical tasks </w:t>
          </w:r>
          <w:r w:rsidR="00A11A43">
            <w:t xml:space="preserve">per the objectives </w:t>
          </w:r>
          <w:bookmarkStart w:id="0" w:name="_GoBack"/>
          <w:bookmarkEnd w:id="0"/>
          <w:r>
            <w:t>identified in the Exercise Evaluation Guides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>Exercise Planning Meeting Dates</w:t>
          </w:r>
        </w:p>
        <w:p w:rsidR="00521703" w:rsidRDefault="00A6202A" w:rsidP="006818AF">
          <w:pPr>
            <w:pStyle w:val="Heading2"/>
            <w:numPr>
              <w:ilvl w:val="0"/>
              <w:numId w:val="28"/>
            </w:numPr>
          </w:pPr>
          <w:r>
            <w:t>Action Items</w:t>
          </w:r>
        </w:p>
      </w:sdtContent>
    </w:sdt>
    <w:sectPr w:rsidR="00521703" w:rsidSect="00D327BB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A" w:rsidRDefault="00A6202A" w:rsidP="003356A9">
      <w:r>
        <w:separator/>
      </w:r>
    </w:p>
  </w:endnote>
  <w:endnote w:type="continuationSeparator" w:id="0">
    <w:p w:rsidR="00A6202A" w:rsidRDefault="00A6202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DF" w:rsidRPr="005B2DDF" w:rsidRDefault="00B74FF1" w:rsidP="00335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A" w:rsidRDefault="00A6202A" w:rsidP="003356A9">
      <w:r>
        <w:separator/>
      </w:r>
    </w:p>
  </w:footnote>
  <w:footnote w:type="continuationSeparator" w:id="0">
    <w:p w:rsidR="00A6202A" w:rsidRDefault="00A6202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3" w:rsidRPr="00BA5043" w:rsidRDefault="00BA5043" w:rsidP="00BA5043">
    <w:pPr>
      <w:pStyle w:val="Header"/>
    </w:pPr>
    <w: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664F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5pt;height:24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4DE1"/>
    <w:multiLevelType w:val="hybridMultilevel"/>
    <w:tmpl w:val="7510616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D464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B2A85"/>
    <w:multiLevelType w:val="hybridMultilevel"/>
    <w:tmpl w:val="E3746E48"/>
    <w:lvl w:ilvl="0" w:tplc="22707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86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6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4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A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8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B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11"/>
  </w:num>
  <w:num w:numId="28">
    <w:abstractNumId w:val="12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A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93928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43DF6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281F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70A85"/>
    <w:rsid w:val="00471989"/>
    <w:rsid w:val="00483DD2"/>
    <w:rsid w:val="00494E6F"/>
    <w:rsid w:val="004A163E"/>
    <w:rsid w:val="004A1B4D"/>
    <w:rsid w:val="004A1F25"/>
    <w:rsid w:val="004A58DD"/>
    <w:rsid w:val="004A6119"/>
    <w:rsid w:val="004B47DC"/>
    <w:rsid w:val="004C70CC"/>
    <w:rsid w:val="004D10BF"/>
    <w:rsid w:val="004E56AB"/>
    <w:rsid w:val="004E75B3"/>
    <w:rsid w:val="004F04BA"/>
    <w:rsid w:val="004F0EFF"/>
    <w:rsid w:val="004F2ECB"/>
    <w:rsid w:val="004F5B79"/>
    <w:rsid w:val="0050093F"/>
    <w:rsid w:val="005119F6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4F69"/>
    <w:rsid w:val="005B2DDF"/>
    <w:rsid w:val="005B4AE7"/>
    <w:rsid w:val="005B53B0"/>
    <w:rsid w:val="005D45B3"/>
    <w:rsid w:val="005E2257"/>
    <w:rsid w:val="005F1471"/>
    <w:rsid w:val="005F6005"/>
    <w:rsid w:val="006064AB"/>
    <w:rsid w:val="00632CCF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2051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60770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2A35"/>
    <w:rsid w:val="008067A6"/>
    <w:rsid w:val="008147BE"/>
    <w:rsid w:val="008214E4"/>
    <w:rsid w:val="008251B3"/>
    <w:rsid w:val="00841D91"/>
    <w:rsid w:val="00844F1D"/>
    <w:rsid w:val="0084749F"/>
    <w:rsid w:val="00864202"/>
    <w:rsid w:val="008734A9"/>
    <w:rsid w:val="008B500B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11A43"/>
    <w:rsid w:val="00A2164A"/>
    <w:rsid w:val="00A26F3D"/>
    <w:rsid w:val="00A30799"/>
    <w:rsid w:val="00A57FE8"/>
    <w:rsid w:val="00A6202A"/>
    <w:rsid w:val="00A64ECE"/>
    <w:rsid w:val="00A66185"/>
    <w:rsid w:val="00A71CAD"/>
    <w:rsid w:val="00A731A2"/>
    <w:rsid w:val="00A827C1"/>
    <w:rsid w:val="00A90B7F"/>
    <w:rsid w:val="00A93F40"/>
    <w:rsid w:val="00A96F93"/>
    <w:rsid w:val="00AA3971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4FF1"/>
    <w:rsid w:val="00B75051"/>
    <w:rsid w:val="00B859DE"/>
    <w:rsid w:val="00BA5043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13"/>
    <w:rsid w:val="00CA37D2"/>
    <w:rsid w:val="00CB6830"/>
    <w:rsid w:val="00CE45B0"/>
    <w:rsid w:val="00D0014D"/>
    <w:rsid w:val="00D22819"/>
    <w:rsid w:val="00D327BB"/>
    <w:rsid w:val="00D34792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3DE"/>
    <w:rsid w:val="00DB4967"/>
    <w:rsid w:val="00DE50CB"/>
    <w:rsid w:val="00E206AE"/>
    <w:rsid w:val="00E23397"/>
    <w:rsid w:val="00E3204F"/>
    <w:rsid w:val="00E32CD7"/>
    <w:rsid w:val="00E35FCE"/>
    <w:rsid w:val="00E44EE1"/>
    <w:rsid w:val="00E5241D"/>
    <w:rsid w:val="00E5680C"/>
    <w:rsid w:val="00E61A16"/>
    <w:rsid w:val="00E76267"/>
    <w:rsid w:val="00E8136E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520DA"/>
    <w:rsid w:val="00F52A50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D7448"/>
  <w15:docId w15:val="{90CDB876-0C0E-4542-BCC1-4423AAB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4A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D327BB"/>
    <w:pPr>
      <w:keepNext/>
      <w:keepLines/>
      <w:suppressAutoHyphen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D327BB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D327BB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7BB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327BB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D327BB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qFormat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ogo">
    <w:name w:val="logo"/>
    <w:basedOn w:val="NoParagraphStyle"/>
    <w:rsid w:val="00F520DA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BA5043"/>
    <w:pPr>
      <w:tabs>
        <w:tab w:val="center" w:pos="4680"/>
        <w:tab w:val="right" w:pos="9360"/>
      </w:tabs>
      <w:spacing w:before="720" w:after="720" w:line="240" w:lineRule="auto"/>
      <w:jc w:val="center"/>
    </w:pPr>
    <w:rPr>
      <w:caps/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BA5043"/>
    <w:rPr>
      <w:caps/>
      <w:spacing w:val="10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119F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119F6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5119F6"/>
    <w:pPr>
      <w:spacing w:after="120" w:line="240" w:lineRule="auto"/>
    </w:pPr>
    <w:rPr>
      <w:rFonts w:eastAsiaTheme="minorEastAsia" w:cstheme="minorBidi"/>
      <w:i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MDH%20Meeting%20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68D8-236C-48B0-9344-A24F2B0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Meeting Agenda</Template>
  <TotalTime>50</TotalTime>
  <Pages>1</Pages>
  <Words>52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>Janice Maine</dc:creator>
  <cp:keywords>agenda, template</cp:keywords>
  <dc:description>Document template version 1.2, Released 4-2017</dc:description>
  <cp:lastModifiedBy>Maine, Janice (MDH)</cp:lastModifiedBy>
  <cp:revision>7</cp:revision>
  <dcterms:created xsi:type="dcterms:W3CDTF">2019-05-16T19:38:00Z</dcterms:created>
  <dcterms:modified xsi:type="dcterms:W3CDTF">2019-05-17T14:34:00Z</dcterms:modified>
  <cp:category>templateq</cp:category>
  <cp:contentStatus>active</cp:contentStatus>
</cp:coreProperties>
</file>