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  <w:sz w:val="24"/>
        </w:rPr>
      </w:sdtEndPr>
      <w:sdtContent>
        <w:p w:rsidR="00841D91" w:rsidRDefault="00F520DA" w:rsidP="00F520DA">
          <w:pPr>
            <w:pStyle w:val="logo"/>
            <w:rPr>
              <w:rFonts w:eastAsiaTheme="minorHAnsi"/>
            </w:rPr>
          </w:pPr>
          <w:r w:rsidRPr="00F520DA">
            <w:rPr>
              <w:noProof/>
            </w:rPr>
            <w:drawing>
              <wp:inline distT="0" distB="0" distL="0" distR="0" wp14:anchorId="45664F98" wp14:editId="01085ACE">
                <wp:extent cx="2523744" cy="365760"/>
                <wp:effectExtent l="0" t="0" r="0" b="0"/>
                <wp:docPr id="4" name="Picture 4" descr="Minnesota Department of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Pr="00A6202A" w:rsidRDefault="00A6202A" w:rsidP="00DA33DE">
          <w:pPr>
            <w:pStyle w:val="Heading1"/>
            <w:jc w:val="center"/>
            <w:rPr>
              <w:b w:val="0"/>
            </w:rPr>
          </w:pPr>
          <w:r>
            <w:t>Concepts and Objectives Meeting Agenda</w:t>
          </w:r>
        </w:p>
        <w:p w:rsidR="004D10BF" w:rsidRPr="004D10BF" w:rsidRDefault="0040419D" w:rsidP="00DA10AB">
          <w:pPr>
            <w:tabs>
              <w:tab w:val="right" w:pos="10080"/>
            </w:tabs>
          </w:pPr>
          <w:r>
            <w:t xml:space="preserve">Date: </w:t>
          </w:r>
          <w:r w:rsidRPr="00B64F18">
            <w:t>MM/DD/YYYY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Welcome and Introductions</w:t>
          </w:r>
        </w:p>
        <w:p w:rsidR="00A6202A" w:rsidRPr="006F293F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Revi</w:t>
          </w:r>
          <w:r w:rsidR="00DA33DE">
            <w:t>ew</w:t>
          </w:r>
          <w:r w:rsidR="00594F69">
            <w:t xml:space="preserve"> Exercise Priorities (</w:t>
          </w:r>
          <w:r w:rsidRPr="00A6202A">
            <w:t>Multiyear Exercise Plan</w:t>
          </w:r>
          <w:r w:rsidR="00DA33DE">
            <w:t>/JRA/Grant Requirements, etc…</w:t>
          </w:r>
          <w:r w:rsidR="00594F69">
            <w:t>)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Exercise Overview</w:t>
          </w:r>
          <w:r w:rsidR="00470A85">
            <w:t>- Type &amp; Scope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bookmarkStart w:id="0" w:name="_GoBack"/>
          <w:bookmarkEnd w:id="0"/>
          <w:r w:rsidRPr="00A6202A">
            <w:t>Propose Exercise Design Elements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 xml:space="preserve">Objectives 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>Scenario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>Venue</w:t>
          </w:r>
        </w:p>
        <w:p w:rsidR="00A6202A" w:rsidRDefault="004C70CC" w:rsidP="00A6202A">
          <w:pPr>
            <w:pStyle w:val="Heading3"/>
            <w:numPr>
              <w:ilvl w:val="1"/>
              <w:numId w:val="28"/>
            </w:numPr>
          </w:pPr>
          <w:r>
            <w:t xml:space="preserve">Exercise </w:t>
          </w:r>
          <w:r w:rsidR="00A6202A">
            <w:t>Documentation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>Exercise Participants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>Support and Logistics</w:t>
          </w:r>
        </w:p>
        <w:p w:rsidR="00A6202A" w:rsidRPr="00C52F15" w:rsidRDefault="00A6202A" w:rsidP="00A6202A">
          <w:pPr>
            <w:pStyle w:val="Heading2"/>
            <w:numPr>
              <w:ilvl w:val="0"/>
              <w:numId w:val="28"/>
            </w:numPr>
          </w:pPr>
          <w:r>
            <w:t>Propose Exercise Timeline</w:t>
          </w:r>
        </w:p>
        <w:p w:rsidR="00470A85" w:rsidRDefault="00470A85" w:rsidP="00A6202A">
          <w:pPr>
            <w:pStyle w:val="Heading3"/>
            <w:numPr>
              <w:ilvl w:val="1"/>
              <w:numId w:val="28"/>
            </w:numPr>
          </w:pPr>
          <w:r>
            <w:t xml:space="preserve">Exercise Planning Team Members </w:t>
          </w:r>
        </w:p>
        <w:p w:rsidR="00A6202A" w:rsidRDefault="004C70CC" w:rsidP="00A6202A">
          <w:pPr>
            <w:pStyle w:val="Heading3"/>
            <w:numPr>
              <w:ilvl w:val="1"/>
              <w:numId w:val="28"/>
            </w:numPr>
          </w:pPr>
          <w:r>
            <w:t>Future Planning Meeting</w:t>
          </w:r>
          <w:r w:rsidR="00A6202A">
            <w:t xml:space="preserve"> Dates</w:t>
          </w:r>
        </w:p>
        <w:p w:rsidR="00A6202A" w:rsidRDefault="00A6202A" w:rsidP="00A6202A">
          <w:pPr>
            <w:pStyle w:val="Heading3"/>
            <w:numPr>
              <w:ilvl w:val="1"/>
              <w:numId w:val="28"/>
            </w:numPr>
          </w:pPr>
          <w:r>
            <w:t>Exercise Date</w:t>
          </w:r>
        </w:p>
        <w:p w:rsidR="004D10BF" w:rsidRPr="006423D6" w:rsidRDefault="00A6202A" w:rsidP="006F293F">
          <w:pPr>
            <w:pStyle w:val="Heading2"/>
            <w:numPr>
              <w:ilvl w:val="0"/>
              <w:numId w:val="28"/>
            </w:numPr>
          </w:pPr>
          <w:r>
            <w:t>Action Items</w:t>
          </w:r>
        </w:p>
        <w:p w:rsidR="00521703" w:rsidRDefault="003805C3" w:rsidP="006818AF"/>
      </w:sdtContent>
    </w:sdt>
    <w:sectPr w:rsidR="00521703" w:rsidSect="00D327BB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A" w:rsidRDefault="00A6202A" w:rsidP="003356A9">
      <w:r>
        <w:separator/>
      </w:r>
    </w:p>
  </w:endnote>
  <w:endnote w:type="continuationSeparator" w:id="0">
    <w:p w:rsidR="00A6202A" w:rsidRDefault="00A6202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DF" w:rsidRPr="005B2DDF" w:rsidRDefault="00B74FF1" w:rsidP="00335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A" w:rsidRDefault="00A6202A" w:rsidP="003356A9">
      <w:r>
        <w:separator/>
      </w:r>
    </w:p>
  </w:footnote>
  <w:footnote w:type="continuationSeparator" w:id="0">
    <w:p w:rsidR="00A6202A" w:rsidRDefault="00A6202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3" w:rsidRPr="00BA5043" w:rsidRDefault="00BA5043" w:rsidP="00BA5043">
    <w:pPr>
      <w:pStyle w:val="Header"/>
    </w:pPr>
    <w: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4DE1"/>
    <w:multiLevelType w:val="hybridMultilevel"/>
    <w:tmpl w:val="D23289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20"/>
  </w:num>
  <w:num w:numId="26">
    <w:abstractNumId w:val="14"/>
  </w:num>
  <w:num w:numId="27">
    <w:abstractNumId w:val="11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A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43DF6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805C3"/>
    <w:rsid w:val="003A1479"/>
    <w:rsid w:val="003A1813"/>
    <w:rsid w:val="003B6BD6"/>
    <w:rsid w:val="003B7D82"/>
    <w:rsid w:val="003C281F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70A85"/>
    <w:rsid w:val="00471989"/>
    <w:rsid w:val="00483DD2"/>
    <w:rsid w:val="00494E6F"/>
    <w:rsid w:val="004A163E"/>
    <w:rsid w:val="004A1B4D"/>
    <w:rsid w:val="004A58DD"/>
    <w:rsid w:val="004A6119"/>
    <w:rsid w:val="004B47DC"/>
    <w:rsid w:val="004C70CC"/>
    <w:rsid w:val="004D10BF"/>
    <w:rsid w:val="004E56AB"/>
    <w:rsid w:val="004E75B3"/>
    <w:rsid w:val="004F04BA"/>
    <w:rsid w:val="004F0EFF"/>
    <w:rsid w:val="004F2ECB"/>
    <w:rsid w:val="0050093F"/>
    <w:rsid w:val="005119F6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4F6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57CA2"/>
    <w:rsid w:val="00864202"/>
    <w:rsid w:val="008734A9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2164A"/>
    <w:rsid w:val="00A30799"/>
    <w:rsid w:val="00A57FE8"/>
    <w:rsid w:val="00A6202A"/>
    <w:rsid w:val="00A64ECE"/>
    <w:rsid w:val="00A66185"/>
    <w:rsid w:val="00A71CAD"/>
    <w:rsid w:val="00A731A2"/>
    <w:rsid w:val="00A827C1"/>
    <w:rsid w:val="00A93F40"/>
    <w:rsid w:val="00A96F93"/>
    <w:rsid w:val="00AA3971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4FF1"/>
    <w:rsid w:val="00B75051"/>
    <w:rsid w:val="00B859DE"/>
    <w:rsid w:val="00BA5043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13"/>
    <w:rsid w:val="00CA37D2"/>
    <w:rsid w:val="00CB6830"/>
    <w:rsid w:val="00CE45B0"/>
    <w:rsid w:val="00D0014D"/>
    <w:rsid w:val="00D22819"/>
    <w:rsid w:val="00D327BB"/>
    <w:rsid w:val="00D34792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3DE"/>
    <w:rsid w:val="00DB4967"/>
    <w:rsid w:val="00DE50CB"/>
    <w:rsid w:val="00E206AE"/>
    <w:rsid w:val="00E23397"/>
    <w:rsid w:val="00E3204F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520DA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206CC"/>
  <w15:docId w15:val="{90CDB876-0C0E-4542-BCC1-4423AAB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4A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D327BB"/>
    <w:pPr>
      <w:keepNext/>
      <w:keepLines/>
      <w:suppressAutoHyphen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D327BB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D327BB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7BB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327BB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D327BB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qFormat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ogo">
    <w:name w:val="logo"/>
    <w:basedOn w:val="NoParagraphStyle"/>
    <w:rsid w:val="00F520DA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BA5043"/>
    <w:pPr>
      <w:tabs>
        <w:tab w:val="center" w:pos="4680"/>
        <w:tab w:val="right" w:pos="9360"/>
      </w:tabs>
      <w:spacing w:before="720" w:after="720" w:line="240" w:lineRule="auto"/>
      <w:jc w:val="center"/>
    </w:pPr>
    <w:rPr>
      <w:caps/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BA5043"/>
    <w:rPr>
      <w:caps/>
      <w:spacing w:val="10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119F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119F6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5119F6"/>
    <w:pPr>
      <w:spacing w:after="120" w:line="240" w:lineRule="auto"/>
    </w:pPr>
    <w:rPr>
      <w:rFonts w:eastAsiaTheme="minorEastAsia" w:cstheme="minorBidi"/>
      <w:i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MDH%20Meeting%20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3BE9-CD0F-4FD2-9E80-4FB44AE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Meeting Agenda</Template>
  <TotalTime>30</TotalTime>
  <Pages>1</Pages>
  <Words>67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>Janice Maine</dc:creator>
  <cp:keywords>agenda, template</cp:keywords>
  <dc:description>Document template version 1.2, Released 4-2017</dc:description>
  <cp:lastModifiedBy>Maine, Janice (MDH)</cp:lastModifiedBy>
  <cp:revision>7</cp:revision>
  <dcterms:created xsi:type="dcterms:W3CDTF">2019-05-15T18:56:00Z</dcterms:created>
  <dcterms:modified xsi:type="dcterms:W3CDTF">2019-05-16T16:46:00Z</dcterms:modified>
  <cp:category>templateq</cp:category>
  <cp:contentStatus>active</cp:contentStatus>
</cp:coreProperties>
</file>